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0F" w:rsidRDefault="00E5530F" w:rsidP="00E5530F">
      <w:pPr>
        <w:rPr>
          <w:sz w:val="24"/>
          <w:szCs w:val="24"/>
        </w:rPr>
      </w:pPr>
    </w:p>
    <w:p w:rsidR="00E5530F" w:rsidRPr="002B01DA" w:rsidRDefault="00E5530F" w:rsidP="00E5530F">
      <w:pPr>
        <w:rPr>
          <w:b/>
          <w:sz w:val="28"/>
          <w:szCs w:val="28"/>
        </w:rPr>
      </w:pPr>
      <w:r w:rsidRPr="002B01DA">
        <w:rPr>
          <w:b/>
          <w:sz w:val="24"/>
          <w:szCs w:val="24"/>
        </w:rPr>
        <w:t>(Fiche modèle)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  </w:t>
      </w:r>
      <w:r w:rsidRPr="002B01DA">
        <w:rPr>
          <w:b/>
          <w:sz w:val="28"/>
          <w:szCs w:val="28"/>
        </w:rPr>
        <w:t>Thème de l’atelier : Méthodologie - Expression Orale - Découverte des Métiers</w:t>
      </w:r>
    </w:p>
    <w:p w:rsidR="00E5530F" w:rsidRDefault="00E5530F" w:rsidP="00E5530F">
      <w:pPr>
        <w:rPr>
          <w:sz w:val="28"/>
          <w:szCs w:val="28"/>
        </w:rPr>
      </w:pPr>
      <w:r>
        <w:rPr>
          <w:sz w:val="28"/>
          <w:szCs w:val="28"/>
        </w:rPr>
        <w:t>Atelier :</w:t>
      </w:r>
    </w:p>
    <w:p w:rsidR="00E5530F" w:rsidRDefault="00E5530F" w:rsidP="00E5530F">
      <w:pPr>
        <w:rPr>
          <w:sz w:val="28"/>
          <w:szCs w:val="28"/>
        </w:rPr>
      </w:pPr>
      <w:r>
        <w:rPr>
          <w:sz w:val="28"/>
          <w:szCs w:val="28"/>
        </w:rPr>
        <w:t>atelier 1 :</w:t>
      </w:r>
    </w:p>
    <w:p w:rsidR="00E5530F" w:rsidRDefault="00E5530F" w:rsidP="00E5530F">
      <w:pPr>
        <w:rPr>
          <w:sz w:val="28"/>
          <w:szCs w:val="28"/>
        </w:rPr>
      </w:pPr>
      <w:r>
        <w:rPr>
          <w:sz w:val="28"/>
          <w:szCs w:val="28"/>
        </w:rPr>
        <w:t xml:space="preserve">Déroulement : </w:t>
      </w:r>
    </w:p>
    <w:p w:rsidR="00E5530F" w:rsidRDefault="00E5530F" w:rsidP="00E5530F">
      <w:pPr>
        <w:rPr>
          <w:sz w:val="24"/>
          <w:szCs w:val="24"/>
        </w:rPr>
      </w:pPr>
    </w:p>
    <w:p w:rsidR="00E5530F" w:rsidRDefault="00E5530F" w:rsidP="00E5530F">
      <w:pPr>
        <w:rPr>
          <w:sz w:val="24"/>
          <w:szCs w:val="24"/>
        </w:rPr>
      </w:pPr>
    </w:p>
    <w:p w:rsidR="00E5530F" w:rsidRDefault="00E5530F" w:rsidP="00E5530F">
      <w:pPr>
        <w:rPr>
          <w:sz w:val="24"/>
          <w:szCs w:val="24"/>
        </w:rPr>
      </w:pPr>
    </w:p>
    <w:p w:rsidR="00E5530F" w:rsidRDefault="00E5530F" w:rsidP="00E5530F">
      <w:pPr>
        <w:rPr>
          <w:sz w:val="28"/>
          <w:szCs w:val="28"/>
        </w:rPr>
      </w:pPr>
    </w:p>
    <w:p w:rsidR="00E5530F" w:rsidRDefault="00E5530F" w:rsidP="00E5530F">
      <w:pPr>
        <w:rPr>
          <w:sz w:val="28"/>
          <w:szCs w:val="28"/>
        </w:rPr>
      </w:pPr>
    </w:p>
    <w:p w:rsidR="00E5530F" w:rsidRPr="00184087" w:rsidRDefault="00E5530F" w:rsidP="00E5530F">
      <w:pPr>
        <w:rPr>
          <w:sz w:val="28"/>
          <w:szCs w:val="28"/>
        </w:rPr>
      </w:pPr>
      <w:r w:rsidRPr="00184087">
        <w:rPr>
          <w:sz w:val="28"/>
          <w:szCs w:val="28"/>
        </w:rPr>
        <w:t>Evaluation :</w:t>
      </w:r>
    </w:p>
    <w:tbl>
      <w:tblPr>
        <w:tblStyle w:val="Grilledutableau"/>
        <w:tblW w:w="0" w:type="auto"/>
        <w:tblLook w:val="04A0"/>
      </w:tblPr>
      <w:tblGrid>
        <w:gridCol w:w="4077"/>
        <w:gridCol w:w="1134"/>
        <w:gridCol w:w="1134"/>
        <w:gridCol w:w="1134"/>
        <w:gridCol w:w="1134"/>
        <w:gridCol w:w="993"/>
        <w:gridCol w:w="5938"/>
      </w:tblGrid>
      <w:tr w:rsidR="00E5530F" w:rsidTr="0036533F">
        <w:tc>
          <w:tcPr>
            <w:tcW w:w="4077" w:type="dxa"/>
          </w:tcPr>
          <w:p w:rsidR="00E5530F" w:rsidRDefault="00E5530F" w:rsidP="0036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Objectifs</w:t>
            </w:r>
          </w:p>
        </w:tc>
        <w:tc>
          <w:tcPr>
            <w:tcW w:w="1134" w:type="dxa"/>
          </w:tcPr>
          <w:p w:rsidR="00E5530F" w:rsidRDefault="00E5530F" w:rsidP="0036533F">
            <w:pPr>
              <w:ind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Elève 1</w:t>
            </w:r>
          </w:p>
        </w:tc>
        <w:tc>
          <w:tcPr>
            <w:tcW w:w="1134" w:type="dxa"/>
          </w:tcPr>
          <w:p w:rsidR="00E5530F" w:rsidRDefault="00E5530F" w:rsidP="0036533F">
            <w:pPr>
              <w:ind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Elève 2</w:t>
            </w:r>
          </w:p>
        </w:tc>
        <w:tc>
          <w:tcPr>
            <w:tcW w:w="1134" w:type="dxa"/>
          </w:tcPr>
          <w:p w:rsidR="00E5530F" w:rsidRDefault="00E5530F" w:rsidP="0036533F">
            <w:pPr>
              <w:ind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Elève 3</w:t>
            </w:r>
          </w:p>
        </w:tc>
        <w:tc>
          <w:tcPr>
            <w:tcW w:w="1134" w:type="dxa"/>
          </w:tcPr>
          <w:p w:rsidR="00E5530F" w:rsidRDefault="00E5530F" w:rsidP="0036533F">
            <w:pPr>
              <w:ind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Elève 4</w:t>
            </w:r>
          </w:p>
        </w:tc>
        <w:tc>
          <w:tcPr>
            <w:tcW w:w="993" w:type="dxa"/>
          </w:tcPr>
          <w:p w:rsidR="00E5530F" w:rsidRDefault="00E5530F" w:rsidP="0036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Elève 5</w:t>
            </w:r>
          </w:p>
        </w:tc>
        <w:tc>
          <w:tcPr>
            <w:tcW w:w="5938" w:type="dxa"/>
          </w:tcPr>
          <w:p w:rsidR="00E5530F" w:rsidRDefault="00E5530F" w:rsidP="0036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Observations </w:t>
            </w:r>
          </w:p>
        </w:tc>
      </w:tr>
      <w:tr w:rsidR="00E5530F" w:rsidTr="0036533F">
        <w:tc>
          <w:tcPr>
            <w:tcW w:w="4077" w:type="dxa"/>
          </w:tcPr>
          <w:p w:rsidR="00E5530F" w:rsidRPr="00184087" w:rsidRDefault="00E5530F" w:rsidP="0036533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5530F" w:rsidRPr="00184087" w:rsidRDefault="00E5530F" w:rsidP="0036533F">
            <w:pPr>
              <w:ind w:right="114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5530F" w:rsidRPr="00184087" w:rsidRDefault="00E5530F" w:rsidP="0036533F">
            <w:pPr>
              <w:ind w:right="114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5530F" w:rsidRPr="00184087" w:rsidRDefault="00E5530F" w:rsidP="0036533F">
            <w:pPr>
              <w:ind w:right="114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5530F" w:rsidRPr="00184087" w:rsidRDefault="00E5530F" w:rsidP="0036533F">
            <w:pPr>
              <w:ind w:right="114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E5530F" w:rsidRPr="00184087" w:rsidRDefault="00E5530F" w:rsidP="0036533F">
            <w:pPr>
              <w:rPr>
                <w:sz w:val="32"/>
                <w:szCs w:val="32"/>
              </w:rPr>
            </w:pPr>
          </w:p>
        </w:tc>
        <w:tc>
          <w:tcPr>
            <w:tcW w:w="5938" w:type="dxa"/>
          </w:tcPr>
          <w:p w:rsidR="00E5530F" w:rsidRPr="00184087" w:rsidRDefault="00E5530F" w:rsidP="0036533F">
            <w:pPr>
              <w:rPr>
                <w:sz w:val="32"/>
                <w:szCs w:val="32"/>
              </w:rPr>
            </w:pPr>
          </w:p>
        </w:tc>
      </w:tr>
      <w:tr w:rsidR="00E5530F" w:rsidTr="0036533F">
        <w:tc>
          <w:tcPr>
            <w:tcW w:w="4077" w:type="dxa"/>
          </w:tcPr>
          <w:p w:rsidR="00E5530F" w:rsidRPr="00184087" w:rsidRDefault="00E5530F" w:rsidP="0036533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5530F" w:rsidRPr="00184087" w:rsidRDefault="00E5530F" w:rsidP="0036533F">
            <w:pPr>
              <w:ind w:right="114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5530F" w:rsidRPr="00184087" w:rsidRDefault="00E5530F" w:rsidP="0036533F">
            <w:pPr>
              <w:ind w:right="114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5530F" w:rsidRPr="00184087" w:rsidRDefault="00E5530F" w:rsidP="0036533F">
            <w:pPr>
              <w:ind w:right="114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5530F" w:rsidRPr="00184087" w:rsidRDefault="00E5530F" w:rsidP="0036533F">
            <w:pPr>
              <w:ind w:right="114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E5530F" w:rsidRPr="00184087" w:rsidRDefault="00E5530F" w:rsidP="0036533F">
            <w:pPr>
              <w:rPr>
                <w:sz w:val="32"/>
                <w:szCs w:val="32"/>
              </w:rPr>
            </w:pPr>
          </w:p>
        </w:tc>
        <w:tc>
          <w:tcPr>
            <w:tcW w:w="5938" w:type="dxa"/>
          </w:tcPr>
          <w:p w:rsidR="00E5530F" w:rsidRPr="00184087" w:rsidRDefault="00E5530F" w:rsidP="0036533F">
            <w:pPr>
              <w:rPr>
                <w:sz w:val="32"/>
                <w:szCs w:val="32"/>
              </w:rPr>
            </w:pPr>
          </w:p>
        </w:tc>
      </w:tr>
      <w:tr w:rsidR="00E5530F" w:rsidTr="0036533F">
        <w:tc>
          <w:tcPr>
            <w:tcW w:w="4077" w:type="dxa"/>
          </w:tcPr>
          <w:p w:rsidR="00E5530F" w:rsidRPr="00184087" w:rsidRDefault="00E5530F" w:rsidP="0036533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5530F" w:rsidRPr="00184087" w:rsidRDefault="00E5530F" w:rsidP="0036533F">
            <w:pPr>
              <w:ind w:right="114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5530F" w:rsidRPr="00184087" w:rsidRDefault="00E5530F" w:rsidP="0036533F">
            <w:pPr>
              <w:ind w:right="114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5530F" w:rsidRPr="00184087" w:rsidRDefault="00E5530F" w:rsidP="0036533F">
            <w:pPr>
              <w:ind w:right="114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5530F" w:rsidRPr="00184087" w:rsidRDefault="00E5530F" w:rsidP="0036533F">
            <w:pPr>
              <w:ind w:right="114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E5530F" w:rsidRPr="00184087" w:rsidRDefault="00E5530F" w:rsidP="0036533F">
            <w:pPr>
              <w:rPr>
                <w:sz w:val="32"/>
                <w:szCs w:val="32"/>
              </w:rPr>
            </w:pPr>
          </w:p>
        </w:tc>
        <w:tc>
          <w:tcPr>
            <w:tcW w:w="5938" w:type="dxa"/>
          </w:tcPr>
          <w:p w:rsidR="00E5530F" w:rsidRPr="00184087" w:rsidRDefault="00E5530F" w:rsidP="0036533F">
            <w:pPr>
              <w:rPr>
                <w:sz w:val="32"/>
                <w:szCs w:val="32"/>
              </w:rPr>
            </w:pPr>
          </w:p>
        </w:tc>
      </w:tr>
      <w:tr w:rsidR="00E5530F" w:rsidTr="0036533F">
        <w:tc>
          <w:tcPr>
            <w:tcW w:w="4077" w:type="dxa"/>
          </w:tcPr>
          <w:p w:rsidR="00E5530F" w:rsidRPr="00184087" w:rsidRDefault="00E5530F" w:rsidP="0036533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5530F" w:rsidRPr="00184087" w:rsidRDefault="00E5530F" w:rsidP="0036533F">
            <w:pPr>
              <w:ind w:right="114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5530F" w:rsidRPr="00184087" w:rsidRDefault="00E5530F" w:rsidP="0036533F">
            <w:pPr>
              <w:ind w:right="114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5530F" w:rsidRPr="00184087" w:rsidRDefault="00E5530F" w:rsidP="0036533F">
            <w:pPr>
              <w:ind w:right="114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5530F" w:rsidRPr="00184087" w:rsidRDefault="00E5530F" w:rsidP="0036533F">
            <w:pPr>
              <w:ind w:right="114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E5530F" w:rsidRPr="00184087" w:rsidRDefault="00E5530F" w:rsidP="0036533F">
            <w:pPr>
              <w:rPr>
                <w:sz w:val="32"/>
                <w:szCs w:val="32"/>
              </w:rPr>
            </w:pPr>
          </w:p>
        </w:tc>
        <w:tc>
          <w:tcPr>
            <w:tcW w:w="5938" w:type="dxa"/>
          </w:tcPr>
          <w:p w:rsidR="00E5530F" w:rsidRPr="00184087" w:rsidRDefault="00E5530F" w:rsidP="0036533F">
            <w:pPr>
              <w:rPr>
                <w:sz w:val="32"/>
                <w:szCs w:val="32"/>
              </w:rPr>
            </w:pPr>
          </w:p>
        </w:tc>
      </w:tr>
      <w:tr w:rsidR="00E5530F" w:rsidTr="0036533F">
        <w:tc>
          <w:tcPr>
            <w:tcW w:w="4077" w:type="dxa"/>
          </w:tcPr>
          <w:p w:rsidR="00E5530F" w:rsidRPr="00184087" w:rsidRDefault="00E5530F" w:rsidP="0036533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5530F" w:rsidRPr="00184087" w:rsidRDefault="00E5530F" w:rsidP="0036533F">
            <w:pPr>
              <w:ind w:right="114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5530F" w:rsidRPr="00184087" w:rsidRDefault="00E5530F" w:rsidP="0036533F">
            <w:pPr>
              <w:ind w:right="114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5530F" w:rsidRPr="00184087" w:rsidRDefault="00E5530F" w:rsidP="0036533F">
            <w:pPr>
              <w:ind w:right="114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5530F" w:rsidRPr="00184087" w:rsidRDefault="00E5530F" w:rsidP="0036533F">
            <w:pPr>
              <w:ind w:right="114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E5530F" w:rsidRPr="00184087" w:rsidRDefault="00E5530F" w:rsidP="0036533F">
            <w:pPr>
              <w:rPr>
                <w:sz w:val="32"/>
                <w:szCs w:val="32"/>
              </w:rPr>
            </w:pPr>
          </w:p>
        </w:tc>
        <w:tc>
          <w:tcPr>
            <w:tcW w:w="5938" w:type="dxa"/>
          </w:tcPr>
          <w:p w:rsidR="00E5530F" w:rsidRPr="00184087" w:rsidRDefault="00E5530F" w:rsidP="0036533F">
            <w:pPr>
              <w:rPr>
                <w:sz w:val="32"/>
                <w:szCs w:val="32"/>
              </w:rPr>
            </w:pPr>
          </w:p>
        </w:tc>
      </w:tr>
      <w:tr w:rsidR="00E5530F" w:rsidTr="0036533F">
        <w:tc>
          <w:tcPr>
            <w:tcW w:w="4077" w:type="dxa"/>
          </w:tcPr>
          <w:p w:rsidR="00E5530F" w:rsidRPr="00184087" w:rsidRDefault="00E5530F" w:rsidP="0036533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5530F" w:rsidRPr="00184087" w:rsidRDefault="00E5530F" w:rsidP="0036533F">
            <w:pPr>
              <w:ind w:right="114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5530F" w:rsidRPr="00184087" w:rsidRDefault="00E5530F" w:rsidP="0036533F">
            <w:pPr>
              <w:ind w:right="114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5530F" w:rsidRPr="00184087" w:rsidRDefault="00E5530F" w:rsidP="0036533F">
            <w:pPr>
              <w:ind w:right="114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5530F" w:rsidRPr="00184087" w:rsidRDefault="00E5530F" w:rsidP="0036533F">
            <w:pPr>
              <w:ind w:right="114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E5530F" w:rsidRPr="00184087" w:rsidRDefault="00E5530F" w:rsidP="0036533F">
            <w:pPr>
              <w:rPr>
                <w:sz w:val="32"/>
                <w:szCs w:val="32"/>
              </w:rPr>
            </w:pPr>
          </w:p>
        </w:tc>
        <w:tc>
          <w:tcPr>
            <w:tcW w:w="5938" w:type="dxa"/>
          </w:tcPr>
          <w:p w:rsidR="00E5530F" w:rsidRPr="00184087" w:rsidRDefault="00E5530F" w:rsidP="0036533F">
            <w:pPr>
              <w:rPr>
                <w:sz w:val="32"/>
                <w:szCs w:val="32"/>
              </w:rPr>
            </w:pPr>
          </w:p>
        </w:tc>
      </w:tr>
    </w:tbl>
    <w:p w:rsidR="00E5530F" w:rsidRDefault="00E5530F" w:rsidP="00E5530F">
      <w:pPr>
        <w:rPr>
          <w:sz w:val="24"/>
          <w:szCs w:val="24"/>
        </w:rPr>
      </w:pPr>
    </w:p>
    <w:p w:rsidR="00C67BAC" w:rsidRDefault="00C67BAC"/>
    <w:sectPr w:rsidR="00C67BAC" w:rsidSect="00E553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643EC1"/>
    <w:rsid w:val="00643EC1"/>
    <w:rsid w:val="00B355DC"/>
    <w:rsid w:val="00C67BAC"/>
    <w:rsid w:val="00E5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5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VE\Mes%20documents\T&#233;l&#233;chargements\Fiche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Fiche_modele</Template>
  <TotalTime>1</TotalTime>
  <Pages>1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</dc:creator>
  <cp:keywords/>
  <dc:description/>
  <cp:lastModifiedBy>AHE</cp:lastModifiedBy>
  <cp:revision>1</cp:revision>
  <dcterms:created xsi:type="dcterms:W3CDTF">2015-01-06T09:39:00Z</dcterms:created>
  <dcterms:modified xsi:type="dcterms:W3CDTF">2015-01-06T09:40:00Z</dcterms:modified>
</cp:coreProperties>
</file>